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ED" w:rsidRPr="007B4589" w:rsidRDefault="00B176ED" w:rsidP="00A17B08">
      <w:pPr>
        <w:jc w:val="center"/>
        <w:rPr>
          <w:b/>
          <w:bCs/>
          <w:sz w:val="22"/>
          <w:szCs w:val="22"/>
        </w:rPr>
      </w:pPr>
      <w:r w:rsidRPr="007B4589">
        <w:rPr>
          <w:b/>
          <w:bCs/>
          <w:sz w:val="22"/>
          <w:szCs w:val="22"/>
        </w:rPr>
        <w:t>OBRAZAC POZIVA ZA ORGANIZACIJU VIŠEDNEVNE IZVANUČIONIČKE NASTAVE</w:t>
      </w:r>
    </w:p>
    <w:p w:rsidR="00B176ED" w:rsidRPr="00D020D3" w:rsidRDefault="00B176ED" w:rsidP="00A17B08">
      <w:pPr>
        <w:jc w:val="center"/>
        <w:rPr>
          <w:b/>
          <w:bCs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B176ED" w:rsidRPr="009F4DDC">
        <w:trPr>
          <w:trHeight w:val="217"/>
          <w:jc w:val="center"/>
        </w:trPr>
        <w:tc>
          <w:tcPr>
            <w:tcW w:w="1559" w:type="dxa"/>
            <w:shd w:val="clear" w:color="auto" w:fill="D9D9D9"/>
            <w:vAlign w:val="center"/>
          </w:tcPr>
          <w:p w:rsidR="00B176ED" w:rsidRPr="009F4DDC" w:rsidRDefault="00B176ED" w:rsidP="004C3220">
            <w:pPr>
              <w:rPr>
                <w:b/>
                <w:bCs/>
                <w:sz w:val="20"/>
                <w:szCs w:val="20"/>
              </w:rPr>
            </w:pPr>
            <w:r w:rsidRPr="00D020D3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B176ED" w:rsidRPr="00D020D3" w:rsidRDefault="00B176ED" w:rsidP="004C32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01/2017.</w:t>
            </w:r>
          </w:p>
        </w:tc>
      </w:tr>
    </w:tbl>
    <w:p w:rsidR="00B176ED" w:rsidRPr="009E79F7" w:rsidRDefault="00B176ED" w:rsidP="00A17B08">
      <w:pPr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176E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176ED" w:rsidRPr="003A2770" w:rsidRDefault="00B176E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176ED" w:rsidRPr="003A2770" w:rsidRDefault="00B176ED" w:rsidP="004C3220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176ED" w:rsidRPr="003A2770" w:rsidRDefault="00B176ED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B176E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B176ED" w:rsidRPr="003A2770" w:rsidRDefault="00B176ED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76ED" w:rsidRPr="003A2770" w:rsidRDefault="00B176E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Tehnička škola Zagreb</w:t>
            </w:r>
          </w:p>
        </w:tc>
      </w:tr>
      <w:tr w:rsidR="00B176ED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176ED" w:rsidRPr="003A2770" w:rsidRDefault="00B176ED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76ED" w:rsidRPr="003A2770" w:rsidRDefault="00B176E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76ED" w:rsidRPr="003A2770" w:rsidRDefault="00B176ED" w:rsidP="00B31212">
            <w:pPr>
              <w:rPr>
                <w:b/>
                <w:bCs/>
              </w:rPr>
            </w:pPr>
            <w:r>
              <w:rPr>
                <w:b/>
                <w:bCs/>
              </w:rPr>
              <w:t>Palmotićeva 84</w:t>
            </w:r>
          </w:p>
        </w:tc>
      </w:tr>
      <w:tr w:rsidR="00B176ED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176ED" w:rsidRPr="003A2770" w:rsidRDefault="00B176ED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76ED" w:rsidRPr="003A2770" w:rsidRDefault="00B176E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rPr>
                <w:b/>
                <w:bCs/>
              </w:rPr>
            </w:pPr>
            <w:r w:rsidRPr="00B31212">
              <w:rPr>
                <w:b/>
                <w:bCs/>
              </w:rPr>
              <w:t>Zagreb</w:t>
            </w:r>
          </w:p>
        </w:tc>
      </w:tr>
      <w:tr w:rsidR="00B176ED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176ED" w:rsidRPr="003A2770" w:rsidRDefault="00B176ED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76ED" w:rsidRPr="003A2770" w:rsidRDefault="00B176E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rPr>
                <w:b/>
                <w:bCs/>
              </w:rPr>
            </w:pPr>
            <w:r w:rsidRPr="00B31212">
              <w:rPr>
                <w:b/>
                <w:bCs/>
              </w:rPr>
              <w:t>10000</w:t>
            </w:r>
          </w:p>
        </w:tc>
      </w:tr>
      <w:tr w:rsidR="00B176ED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B176ED" w:rsidRPr="003A2770" w:rsidRDefault="00B176ED" w:rsidP="004C3220">
            <w:pPr>
              <w:rPr>
                <w:b/>
                <w:bCs/>
                <w:sz w:val="4"/>
                <w:szCs w:val="4"/>
              </w:rPr>
            </w:pPr>
          </w:p>
        </w:tc>
      </w:tr>
      <w:tr w:rsidR="00B176E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176ED" w:rsidRPr="003A2770" w:rsidRDefault="00B176E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176ED" w:rsidRPr="003A2770" w:rsidRDefault="00B176E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76ED" w:rsidRPr="003A2770" w:rsidRDefault="00B176ED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3.G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176ED" w:rsidRPr="003A2770" w:rsidRDefault="00B176E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razreda</w:t>
            </w:r>
          </w:p>
        </w:tc>
      </w:tr>
      <w:tr w:rsidR="00B176E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rPr>
                <w:b/>
                <w:bCs/>
                <w:sz w:val="6"/>
                <w:szCs w:val="6"/>
              </w:rPr>
            </w:pPr>
          </w:p>
        </w:tc>
      </w:tr>
      <w:tr w:rsidR="00B176E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176ED" w:rsidRPr="003A2770" w:rsidRDefault="00B176E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176ED" w:rsidRPr="003A2770" w:rsidRDefault="00B176E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176ED" w:rsidRPr="003A2770" w:rsidRDefault="00B176ED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B176E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76ED" w:rsidRPr="003A2770" w:rsidRDefault="00B176ED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76ED" w:rsidRPr="003A2770" w:rsidRDefault="00B176ED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B176ED" w:rsidRPr="003A277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76ED" w:rsidRPr="003A2770" w:rsidRDefault="00B176ED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76ED" w:rsidRPr="003A2770" w:rsidRDefault="00B176ED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B176E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76ED" w:rsidRPr="003A2770" w:rsidRDefault="00B176ED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76ED" w:rsidRPr="00915E19" w:rsidRDefault="00B176ED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15E19">
              <w:rPr>
                <w:rFonts w:ascii="Times New Roman" w:hAnsi="Times New Roman" w:cs="Times New Roman"/>
              </w:rPr>
              <w:t>6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76ED" w:rsidRPr="00915E19" w:rsidRDefault="00B176ED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15E19">
              <w:rPr>
                <w:rFonts w:ascii="Times New Roman" w:hAnsi="Times New Roman" w:cs="Times New Roman"/>
              </w:rPr>
              <w:t>5 noćenja</w:t>
            </w:r>
          </w:p>
        </w:tc>
      </w:tr>
      <w:tr w:rsidR="00B176E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76ED" w:rsidRPr="003A2770" w:rsidRDefault="00B176ED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76ED" w:rsidRPr="003A2770" w:rsidRDefault="00B176ED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B176E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176E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176ED" w:rsidRPr="003A2770" w:rsidRDefault="00B176E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176ED" w:rsidRPr="003A2770" w:rsidRDefault="00B176E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176ED" w:rsidRPr="003A2770" w:rsidRDefault="00B176E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B176E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76ED" w:rsidRPr="003A2770" w:rsidRDefault="00B176ED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B176E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76ED" w:rsidRPr="003A2770" w:rsidRDefault="00B176E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76ED" w:rsidRPr="006D7A63" w:rsidRDefault="00B176E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6D7A63">
              <w:rPr>
                <w:rFonts w:ascii="Times New Roman" w:hAnsi="Times New Roman" w:cs="Times New Roman"/>
              </w:rPr>
              <w:t xml:space="preserve">Njemačka </w:t>
            </w:r>
          </w:p>
        </w:tc>
      </w:tr>
      <w:tr w:rsidR="00B176ED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B176E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B176ED" w:rsidRPr="003A2770" w:rsidRDefault="00B176E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176ED" w:rsidRPr="003A2770" w:rsidRDefault="00B176ED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B176ED" w:rsidRPr="003A2770" w:rsidRDefault="00B176ED" w:rsidP="004C3220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3A2770">
              <w:rPr>
                <w:i/>
                <w:iCs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176ED" w:rsidRPr="003A2770" w:rsidRDefault="00B176ED" w:rsidP="004C3220">
            <w:r w:rsidRPr="003A27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Od 01.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176ED" w:rsidRPr="003A2770" w:rsidRDefault="00B176ED" w:rsidP="004C3220">
            <w:r>
              <w:t>srpnja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176ED" w:rsidRPr="003A2770" w:rsidRDefault="00B176ED" w:rsidP="004C3220">
            <w:r>
              <w:rPr>
                <w:sz w:val="22"/>
                <w:szCs w:val="22"/>
              </w:rPr>
              <w:t>do 06.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176ED" w:rsidRPr="003A2770" w:rsidRDefault="00B176ED" w:rsidP="004C3220">
            <w:r>
              <w:t>srpnja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176ED" w:rsidRPr="003A2770" w:rsidRDefault="00B176ED" w:rsidP="004C3220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17.</w:t>
            </w:r>
          </w:p>
        </w:tc>
      </w:tr>
      <w:tr w:rsidR="00B176ED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176ED" w:rsidRPr="003A2770" w:rsidRDefault="00B176ED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176ED" w:rsidRPr="003A2770" w:rsidRDefault="00B176ED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176ED" w:rsidRPr="003A2770" w:rsidRDefault="00B176E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176ED" w:rsidRPr="003A2770" w:rsidRDefault="00B176E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176ED" w:rsidRPr="003A2770" w:rsidRDefault="00B176E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176ED" w:rsidRPr="003A2770" w:rsidRDefault="00B176E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176ED" w:rsidRPr="003A2770" w:rsidRDefault="00B176E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B176ED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B176E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176ED" w:rsidRPr="003A2770" w:rsidRDefault="00B176E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176ED" w:rsidRPr="003A2770" w:rsidRDefault="00B176ED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176ED" w:rsidRPr="003A2770" w:rsidRDefault="00B176ED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B176E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176ED" w:rsidRPr="003A2770" w:rsidRDefault="00B176E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B176ED" w:rsidRPr="003A2770" w:rsidRDefault="00B176ED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176ED" w:rsidRPr="003A2770" w:rsidRDefault="00B176ED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76ED" w:rsidRPr="003A2770" w:rsidRDefault="00B176ED" w:rsidP="004C3220">
            <w:r>
              <w:t>26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B176ED" w:rsidRPr="003A2770" w:rsidRDefault="00B176ED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B176E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176ED" w:rsidRPr="003A2770" w:rsidRDefault="00B176E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176ED" w:rsidRPr="003A2770" w:rsidRDefault="00B176ED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176ED" w:rsidRPr="003A2770" w:rsidRDefault="00B176ED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r>
              <w:t>2</w:t>
            </w:r>
          </w:p>
        </w:tc>
      </w:tr>
      <w:tr w:rsidR="00B176E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176ED" w:rsidRPr="003A2770" w:rsidRDefault="00B176E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176ED" w:rsidRPr="003A2770" w:rsidRDefault="00B176ED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176ED" w:rsidRPr="003A2770" w:rsidRDefault="00B176ED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r>
              <w:t>1</w:t>
            </w:r>
          </w:p>
        </w:tc>
      </w:tr>
      <w:tr w:rsidR="00B176ED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176ED" w:rsidRPr="003A2770" w:rsidRDefault="00B176ED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B176E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176ED" w:rsidRPr="003A2770" w:rsidRDefault="00B176E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176ED" w:rsidRPr="003A2770" w:rsidRDefault="00B176ED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176ED" w:rsidRPr="003A2770" w:rsidRDefault="00B176E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B176E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176ED" w:rsidRPr="003A2770" w:rsidRDefault="00B176ED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B176ED" w:rsidRPr="003A2770" w:rsidRDefault="00B176E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176ED" w:rsidRPr="003A2770" w:rsidRDefault="00B176ED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Zagreb</w:t>
            </w:r>
          </w:p>
        </w:tc>
      </w:tr>
      <w:tr w:rsidR="00B176E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176ED" w:rsidRPr="003A2770" w:rsidRDefault="00B176ED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B176ED" w:rsidRPr="003A2770" w:rsidRDefault="00B176E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176ED" w:rsidRPr="003A2770" w:rsidRDefault="00B176ED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Munchen; Dresden</w:t>
            </w:r>
          </w:p>
        </w:tc>
      </w:tr>
      <w:tr w:rsidR="00B176E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176ED" w:rsidRPr="003A2770" w:rsidRDefault="00B176ED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B176ED" w:rsidRPr="003A2770" w:rsidRDefault="00B176E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176ED" w:rsidRPr="003A2770" w:rsidRDefault="00B176ED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Berlin</w:t>
            </w:r>
          </w:p>
        </w:tc>
      </w:tr>
      <w:tr w:rsidR="00B176ED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176ED" w:rsidRPr="003A2770" w:rsidRDefault="00B176ED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B176E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176ED" w:rsidRPr="003A2770" w:rsidRDefault="00B176E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176ED" w:rsidRPr="003A2770" w:rsidRDefault="00B176ED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176ED" w:rsidRPr="003A2770" w:rsidRDefault="00B176ED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B176E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76ED" w:rsidRPr="003A2770" w:rsidRDefault="00B176ED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Klimatiziran</w:t>
            </w:r>
          </w:p>
        </w:tc>
      </w:tr>
      <w:tr w:rsidR="00B176E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76ED" w:rsidRPr="003A2770" w:rsidRDefault="00B176ED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6E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  <w:r w:rsidRPr="003A277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76ED" w:rsidRPr="003A2770" w:rsidRDefault="00B176ED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6E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76ED" w:rsidRPr="003A2770" w:rsidRDefault="00B176ED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6E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76ED" w:rsidRPr="003A2770" w:rsidRDefault="00B176ED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B176ED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B176E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176ED" w:rsidRPr="003A2770" w:rsidRDefault="00B176ED" w:rsidP="004C3220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B176ED" w:rsidRPr="003A2770" w:rsidRDefault="00B176E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176ED" w:rsidRPr="003A2770" w:rsidRDefault="00B176ED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Označiti s X  jednu ili više mogućnosti smještaja</w:t>
            </w:r>
          </w:p>
        </w:tc>
      </w:tr>
      <w:tr w:rsidR="00B176E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176ED" w:rsidRPr="003A2770" w:rsidRDefault="00B176E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176ED" w:rsidRPr="003A2770" w:rsidRDefault="00B176ED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176ED" w:rsidRPr="003A2770" w:rsidRDefault="00B176ED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176ED" w:rsidRPr="003A2770" w:rsidRDefault="00B176ED" w:rsidP="004C3220">
            <w:pPr>
              <w:rPr>
                <w:i/>
                <w:iCs/>
                <w:strike/>
              </w:rPr>
            </w:pPr>
          </w:p>
        </w:tc>
      </w:tr>
      <w:tr w:rsidR="00B176E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176ED" w:rsidRPr="003A2770" w:rsidRDefault="00B176E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176ED" w:rsidRPr="003A2770" w:rsidRDefault="00B176ED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176ED" w:rsidRPr="003A2770" w:rsidRDefault="00B176ED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176ED" w:rsidRPr="003A2770" w:rsidRDefault="00B176ED" w:rsidP="00B3121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 xml:space="preserve">***                                          </w:t>
            </w:r>
            <w:r w:rsidRPr="003A2770">
              <w:rPr>
                <w:rFonts w:ascii="Times New Roman" w:hAnsi="Times New Roman" w:cs="Times New Roman"/>
              </w:rPr>
              <w:t>(upisati broj ***)</w:t>
            </w:r>
          </w:p>
        </w:tc>
      </w:tr>
      <w:tr w:rsidR="00B176E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176ED" w:rsidRPr="003A2770" w:rsidRDefault="00B176E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176ED" w:rsidRPr="003A2770" w:rsidRDefault="00B176ED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176ED" w:rsidRPr="003A2770" w:rsidRDefault="00B176ED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176ED" w:rsidRPr="003A2770" w:rsidRDefault="00B176ED" w:rsidP="004C3220">
            <w:pPr>
              <w:rPr>
                <w:i/>
                <w:iCs/>
                <w:strike/>
              </w:rPr>
            </w:pPr>
          </w:p>
        </w:tc>
      </w:tr>
      <w:tr w:rsidR="00B176E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176ED" w:rsidRPr="003A2770" w:rsidRDefault="00B176E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176ED" w:rsidRPr="003A2770" w:rsidRDefault="00B176ED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176ED" w:rsidRPr="003A2770" w:rsidRDefault="00B176ED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176ED" w:rsidRPr="005A70F8" w:rsidRDefault="00B176ED" w:rsidP="004C3220">
            <w:pPr>
              <w:rPr>
                <w:i/>
                <w:iCs/>
              </w:rPr>
            </w:pPr>
            <w:r w:rsidRPr="003A2770">
              <w:rPr>
                <w:i/>
                <w:iCs/>
              </w:rPr>
              <w:t>X</w:t>
            </w:r>
          </w:p>
        </w:tc>
      </w:tr>
      <w:tr w:rsidR="00B176E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176ED" w:rsidRPr="003A2770" w:rsidRDefault="00B176E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176ED" w:rsidRDefault="00B176ED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B176ED" w:rsidRPr="003A2770" w:rsidRDefault="00B176ED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176ED" w:rsidRDefault="00B176ED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B176ED" w:rsidRPr="003A2770" w:rsidRDefault="00B176ED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176ED" w:rsidRPr="003A2770" w:rsidRDefault="00B176ED" w:rsidP="004C3220">
            <w:pPr>
              <w:rPr>
                <w:i/>
                <w:iCs/>
                <w:strike/>
              </w:rPr>
            </w:pPr>
          </w:p>
        </w:tc>
      </w:tr>
      <w:tr w:rsidR="00B176E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176ED" w:rsidRPr="003A2770" w:rsidRDefault="00B176E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176ED" w:rsidRPr="003A2770" w:rsidRDefault="00B176ED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176ED" w:rsidRPr="003A2770" w:rsidRDefault="00B176ED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176ED" w:rsidRPr="003A2770" w:rsidRDefault="00B176ED" w:rsidP="004C3220">
            <w:pPr>
              <w:rPr>
                <w:i/>
                <w:iCs/>
              </w:rPr>
            </w:pPr>
          </w:p>
        </w:tc>
      </w:tr>
      <w:tr w:rsidR="00B176ED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176ED" w:rsidRPr="003A2770" w:rsidRDefault="00B176ED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B176E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176ED" w:rsidRPr="003A2770" w:rsidRDefault="00B176E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176ED" w:rsidRPr="003A2770" w:rsidRDefault="00B176E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3A2770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176ED" w:rsidRPr="003A2770" w:rsidRDefault="00B176ED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Upisati traženo s imenima svakog muzeja, nacionalnog parka ili parka prirode, dvorca, grada, radionice i sl. ili označiti s X  (za  e)</w:t>
            </w:r>
          </w:p>
        </w:tc>
      </w:tr>
      <w:tr w:rsidR="00B176E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6ED" w:rsidRPr="003A2770" w:rsidRDefault="00B176ED" w:rsidP="00D419A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176ED" w:rsidRPr="003A2770" w:rsidRDefault="00B176ED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176ED" w:rsidRPr="006D7A63" w:rsidRDefault="00B176E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6D7A63">
              <w:rPr>
                <w:rFonts w:ascii="Times New Roman" w:hAnsi="Times New Roman" w:cs="Times New Roman"/>
              </w:rPr>
              <w:t>Munchen: Deutsches Museum von Meisterwerken der Naturwissenschaft und Technik; Allianz Arena</w:t>
            </w:r>
          </w:p>
          <w:p w:rsidR="00B176ED" w:rsidRPr="006D7A63" w:rsidRDefault="00B176E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6D7A63">
              <w:rPr>
                <w:rFonts w:ascii="Times New Roman" w:hAnsi="Times New Roman" w:cs="Times New Roman"/>
              </w:rPr>
              <w:t xml:space="preserve">Berlin: </w:t>
            </w:r>
            <w:r>
              <w:rPr>
                <w:rFonts w:ascii="Times New Roman" w:hAnsi="Times New Roman" w:cs="Times New Roman"/>
              </w:rPr>
              <w:t>Alte Nationalgalerie, Altes Museum, Bode-Museum, Neues Museum i Pergamonmuseum</w:t>
            </w:r>
            <w:r w:rsidRPr="006D7A63">
              <w:rPr>
                <w:rFonts w:ascii="Times New Roman" w:hAnsi="Times New Roman" w:cs="Times New Roman"/>
              </w:rPr>
              <w:t>;  Berlin ZOO</w:t>
            </w:r>
          </w:p>
        </w:tc>
      </w:tr>
      <w:tr w:rsidR="00B176E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6ED" w:rsidRPr="003A2770" w:rsidRDefault="00B176ED" w:rsidP="00C171F5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6ED" w:rsidRPr="003A2770" w:rsidRDefault="00B176ED" w:rsidP="00D419A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3A27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176ED" w:rsidRPr="003A2770" w:rsidRDefault="00B176ED" w:rsidP="00C171F5">
            <w:pPr>
              <w:jc w:val="both"/>
            </w:pPr>
            <w:r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176ED" w:rsidRPr="003A2770" w:rsidRDefault="00B176ED" w:rsidP="00C171F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B176E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6ED" w:rsidRPr="003A2770" w:rsidRDefault="00B176ED" w:rsidP="00D419A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176ED" w:rsidRPr="003A2770" w:rsidRDefault="00B176ED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176ED" w:rsidRPr="00915E19" w:rsidRDefault="00B176E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915E19">
              <w:rPr>
                <w:rFonts w:ascii="Times New Roman" w:hAnsi="Times New Roman" w:cs="Times New Roman"/>
              </w:rPr>
              <w:t>DA (Munchen i Berlin)</w:t>
            </w:r>
          </w:p>
        </w:tc>
      </w:tr>
      <w:tr w:rsidR="00B176E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6ED" w:rsidRPr="003A2770" w:rsidRDefault="00B176ED" w:rsidP="00D419A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176ED" w:rsidRPr="003A2770" w:rsidRDefault="00B176ED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B176E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B176ED" w:rsidRPr="003A2770" w:rsidRDefault="00B176ED" w:rsidP="00D419A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176ED" w:rsidRPr="003A2770" w:rsidRDefault="00B176ED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176ED" w:rsidRPr="003A2770" w:rsidRDefault="00B176ED" w:rsidP="003619C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X</w:t>
            </w:r>
          </w:p>
        </w:tc>
      </w:tr>
      <w:tr w:rsidR="00B176E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B176E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176ED" w:rsidRPr="003A2770" w:rsidRDefault="00B176E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176ED" w:rsidRPr="003A2770" w:rsidRDefault="00B176E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176ED" w:rsidRPr="003A2770" w:rsidRDefault="00B176ED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s X ili dopisati (za br. 12)</w:t>
            </w:r>
          </w:p>
        </w:tc>
      </w:tr>
      <w:tr w:rsidR="00B176E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6ED" w:rsidRDefault="00B176ED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  <w:p w:rsidR="00B176ED" w:rsidRPr="003A2770" w:rsidRDefault="00B176ED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176ED" w:rsidRDefault="00B176ED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A2770">
              <w:rPr>
                <w:rFonts w:ascii="Times New Roman" w:hAnsi="Times New Roman" w:cs="Times New Roman"/>
              </w:rPr>
              <w:t xml:space="preserve">osljedica nesretnoga slučaja i bolesti na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76ED" w:rsidRPr="003A2770" w:rsidRDefault="00B176ED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176ED" w:rsidRPr="003A2770" w:rsidRDefault="00B176ED" w:rsidP="003619C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X</w:t>
            </w:r>
          </w:p>
        </w:tc>
      </w:tr>
      <w:tr w:rsidR="00B176E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B176ED" w:rsidRPr="007B4589" w:rsidRDefault="00B176ED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176ED" w:rsidRPr="0042206D" w:rsidRDefault="00B176ED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A2770">
              <w:rPr>
                <w:rFonts w:ascii="Times New Roman" w:hAnsi="Times New Roman" w:cs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B176E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176ED" w:rsidRPr="003A2770" w:rsidRDefault="00B176ED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A2770">
              <w:rPr>
                <w:rFonts w:ascii="Times New Roman" w:hAnsi="Times New Roman" w:cs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X</w:t>
            </w:r>
          </w:p>
        </w:tc>
      </w:tr>
      <w:tr w:rsidR="00B176E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B176ED" w:rsidRPr="003A2770" w:rsidRDefault="00B176ED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176ED" w:rsidRDefault="00B176ED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2770">
              <w:rPr>
                <w:rFonts w:ascii="Times New Roman" w:hAnsi="Times New Roman" w:cs="Times New Roman"/>
              </w:rPr>
              <w:t xml:space="preserve">roškova pomoći povratka u mjesto polazišta u </w:t>
            </w:r>
          </w:p>
          <w:p w:rsidR="00B176ED" w:rsidRPr="003A2770" w:rsidRDefault="00B176ED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X</w:t>
            </w:r>
          </w:p>
        </w:tc>
      </w:tr>
      <w:tr w:rsidR="00B176E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176ED" w:rsidRPr="003A2770" w:rsidRDefault="00B176ED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B176ED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176ED" w:rsidRPr="003A2770" w:rsidRDefault="00B176E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B176E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76ED" w:rsidRPr="003A2770" w:rsidRDefault="00B176E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76ED" w:rsidRPr="003A2770" w:rsidRDefault="00B176ED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B176ED" w:rsidRPr="003A2770" w:rsidRDefault="00B176ED" w:rsidP="00BE479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do  2.2.2017.</w:t>
            </w:r>
            <w:r w:rsidRPr="003A27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3A2770">
              <w:rPr>
                <w:rFonts w:ascii="Times New Roman" w:hAnsi="Times New Roman" w:cs="Times New Roman"/>
                <w:i/>
                <w:iCs/>
              </w:rPr>
              <w:t>(datum)</w:t>
            </w:r>
          </w:p>
        </w:tc>
      </w:tr>
      <w:tr w:rsidR="00B176ED" w:rsidRPr="003A277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76ED" w:rsidRPr="003A2770" w:rsidRDefault="00B176ED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3A2770"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76ED" w:rsidRPr="003A2770" w:rsidRDefault="00B176E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76ED" w:rsidRPr="003A2770" w:rsidRDefault="00B176ED" w:rsidP="004005D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   14.00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 </w:t>
            </w:r>
            <w:r w:rsidRPr="003A2770">
              <w:rPr>
                <w:rFonts w:ascii="Times New Roman" w:hAnsi="Times New Roman" w:cs="Times New Roman"/>
              </w:rPr>
              <w:t>sati.</w:t>
            </w:r>
          </w:p>
        </w:tc>
      </w:tr>
    </w:tbl>
    <w:p w:rsidR="00B176ED" w:rsidRPr="00034450" w:rsidRDefault="00B176ED" w:rsidP="005A70F8">
      <w:pPr>
        <w:numPr>
          <w:ilvl w:val="0"/>
          <w:numId w:val="4"/>
        </w:numPr>
        <w:spacing w:before="120" w:after="120"/>
        <w:rPr>
          <w:b/>
          <w:bCs/>
          <w:color w:val="000000"/>
          <w:sz w:val="20"/>
          <w:szCs w:val="20"/>
        </w:rPr>
      </w:pPr>
      <w:r w:rsidRPr="00034450">
        <w:rPr>
          <w:b/>
          <w:bCs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B176ED" w:rsidRPr="00034450" w:rsidRDefault="00B176ED" w:rsidP="005A70F8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34450">
        <w:rPr>
          <w:rFonts w:ascii="Times New Roman" w:hAnsi="Times New Roman" w:cs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B176ED" w:rsidRPr="00034450" w:rsidRDefault="00B176ED" w:rsidP="005A70F8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34450">
        <w:rPr>
          <w:rFonts w:ascii="Times New Roman" w:hAnsi="Times New Roman" w:cs="Times New Roman"/>
          <w:color w:val="000000"/>
          <w:sz w:val="20"/>
          <w:szCs w:val="20"/>
        </w:rPr>
        <w:t>Preslik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034450">
        <w:rPr>
          <w:rFonts w:ascii="Times New Roman" w:hAnsi="Times New Roman" w:cs="Times New Roman"/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034450">
        <w:rPr>
          <w:rFonts w:ascii="Times New Roman" w:hAnsi="Times New Roman" w:cs="Times New Roman"/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034450">
        <w:rPr>
          <w:rFonts w:ascii="Times New Roman" w:hAnsi="Times New Roman" w:cs="Times New Roman"/>
          <w:color w:val="000000"/>
          <w:sz w:val="20"/>
          <w:szCs w:val="20"/>
        </w:rPr>
        <w:t xml:space="preserve"> izleta, sklapanje i provedba ugovora o izletu.</w:t>
      </w:r>
    </w:p>
    <w:p w:rsidR="00B176ED" w:rsidRPr="005F218B" w:rsidRDefault="00B176ED" w:rsidP="005A70F8">
      <w:pPr>
        <w:numPr>
          <w:ilvl w:val="0"/>
          <w:numId w:val="4"/>
        </w:numPr>
        <w:spacing w:before="120" w:after="120"/>
        <w:rPr>
          <w:b/>
          <w:bCs/>
          <w:color w:val="000000"/>
          <w:sz w:val="20"/>
          <w:szCs w:val="20"/>
        </w:rPr>
      </w:pPr>
      <w:r w:rsidRPr="005F218B">
        <w:rPr>
          <w:b/>
          <w:bCs/>
          <w:color w:val="000000"/>
          <w:sz w:val="20"/>
          <w:szCs w:val="20"/>
        </w:rPr>
        <w:t>Mjesec dana prije realizacije ugovora odabrani davatelj usluga dužan je dostaviti ili dati školi na uvid:</w:t>
      </w:r>
    </w:p>
    <w:p w:rsidR="00B176ED" w:rsidRPr="005F218B" w:rsidRDefault="00B176ED" w:rsidP="005A70F8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F218B">
        <w:rPr>
          <w:rFonts w:ascii="Times New Roman" w:hAnsi="Times New Roman" w:cs="Times New Roman"/>
          <w:color w:val="000000"/>
          <w:sz w:val="20"/>
          <w:szCs w:val="20"/>
        </w:rPr>
        <w:t>dokaz o osiguranju jamčevine (za višednevnu ekskurziju ili višednevnu terensku nastavu).</w:t>
      </w:r>
    </w:p>
    <w:p w:rsidR="00B176ED" w:rsidRPr="005F218B" w:rsidRDefault="00B176ED" w:rsidP="005A70F8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F218B">
        <w:rPr>
          <w:rFonts w:ascii="Times New Roman" w:hAnsi="Times New Roman" w:cs="Times New Roman"/>
          <w:color w:val="000000"/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:rsidR="00B176ED" w:rsidRPr="00034450" w:rsidRDefault="00B176ED" w:rsidP="005A70F8">
      <w:pPr>
        <w:spacing w:before="120" w:after="120"/>
        <w:ind w:left="357"/>
        <w:jc w:val="both"/>
        <w:rPr>
          <w:sz w:val="20"/>
          <w:szCs w:val="20"/>
        </w:rPr>
      </w:pPr>
      <w:r w:rsidRPr="00034450">
        <w:rPr>
          <w:b/>
          <w:bCs/>
          <w:i/>
          <w:iCs/>
          <w:sz w:val="20"/>
          <w:szCs w:val="20"/>
        </w:rPr>
        <w:t>Napomena</w:t>
      </w:r>
      <w:r w:rsidRPr="00034450">
        <w:rPr>
          <w:sz w:val="20"/>
          <w:szCs w:val="20"/>
        </w:rPr>
        <w:t>:</w:t>
      </w:r>
    </w:p>
    <w:p w:rsidR="00B176ED" w:rsidRPr="00034450" w:rsidRDefault="00B176ED" w:rsidP="005A70F8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34450">
        <w:rPr>
          <w:rFonts w:ascii="Times New Roman" w:hAnsi="Times New Roman" w:cs="Times New Roman"/>
          <w:sz w:val="20"/>
          <w:szCs w:val="20"/>
        </w:rPr>
        <w:t>Pristigle ponude trebaju sadržavati i u cijenu uključivati:</w:t>
      </w:r>
    </w:p>
    <w:p w:rsidR="00B176ED" w:rsidRPr="00034450" w:rsidRDefault="00B176ED" w:rsidP="005A70F8">
      <w:pPr>
        <w:spacing w:before="120"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034450">
        <w:rPr>
          <w:sz w:val="20"/>
          <w:szCs w:val="20"/>
        </w:rPr>
        <w:t>a) prijevoz sudionika isključivo prijevoznim sredstvima koji udovoljavaju propisima</w:t>
      </w:r>
    </w:p>
    <w:p w:rsidR="00B176ED" w:rsidRPr="00034450" w:rsidRDefault="00B176ED" w:rsidP="005A70F8">
      <w:pPr>
        <w:spacing w:before="120" w:after="120"/>
        <w:jc w:val="both"/>
        <w:rPr>
          <w:sz w:val="20"/>
          <w:szCs w:val="20"/>
        </w:rPr>
      </w:pPr>
      <w:r w:rsidRPr="00034450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</w:t>
      </w:r>
      <w:r w:rsidRPr="00034450">
        <w:rPr>
          <w:sz w:val="20"/>
          <w:szCs w:val="20"/>
        </w:rPr>
        <w:t xml:space="preserve">b) osiguranje odgovornosti i jamčevine </w:t>
      </w:r>
    </w:p>
    <w:p w:rsidR="00B176ED" w:rsidRPr="00034450" w:rsidRDefault="00B176ED" w:rsidP="005A70F8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034450">
        <w:rPr>
          <w:rFonts w:ascii="Times New Roman" w:hAnsi="Times New Roman" w:cs="Times New Roman"/>
          <w:sz w:val="20"/>
          <w:szCs w:val="20"/>
        </w:rPr>
        <w:t>Ponude trebaju biti :</w:t>
      </w:r>
    </w:p>
    <w:p w:rsidR="00B176ED" w:rsidRPr="00034450" w:rsidRDefault="00B176ED" w:rsidP="005A70F8">
      <w:pPr>
        <w:pStyle w:val="ListParagraph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034450">
        <w:rPr>
          <w:rFonts w:ascii="Times New Roman" w:hAnsi="Times New Roman" w:cs="Times New Roman"/>
          <w:sz w:val="20"/>
          <w:szCs w:val="20"/>
        </w:rPr>
        <w:t>a) u skladu s propisima vezanim uz turističku djelatnost ili sukladno posebnim propisima</w:t>
      </w:r>
    </w:p>
    <w:p w:rsidR="00B176ED" w:rsidRPr="00034450" w:rsidRDefault="00B176ED" w:rsidP="005A70F8">
      <w:pPr>
        <w:pStyle w:val="ListParagraph"/>
        <w:spacing w:before="120" w:after="120"/>
        <w:jc w:val="both"/>
        <w:rPr>
          <w:sz w:val="20"/>
          <w:szCs w:val="20"/>
        </w:rPr>
      </w:pPr>
      <w:r w:rsidRPr="00034450">
        <w:rPr>
          <w:rFonts w:ascii="Times New Roman" w:hAnsi="Times New Roman" w:cs="Times New Roman"/>
          <w:sz w:val="20"/>
          <w:szCs w:val="20"/>
        </w:rPr>
        <w:t>b) razrađene po traženim točkama i s iskazanom ukupnom cijenom po učeniku.</w:t>
      </w:r>
    </w:p>
    <w:p w:rsidR="00B176ED" w:rsidRPr="00034450" w:rsidRDefault="00B176ED" w:rsidP="005A70F8">
      <w:pPr>
        <w:pStyle w:val="ListParagraph"/>
        <w:numPr>
          <w:ilvl w:val="0"/>
          <w:numId w:val="2"/>
        </w:numPr>
        <w:spacing w:before="120" w:after="120"/>
        <w:ind w:left="714" w:hanging="357"/>
        <w:rPr>
          <w:sz w:val="20"/>
          <w:szCs w:val="20"/>
        </w:rPr>
      </w:pPr>
      <w:r w:rsidRPr="00034450">
        <w:rPr>
          <w:rFonts w:ascii="Times New Roman" w:hAnsi="Times New Roman" w:cs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034450">
        <w:rPr>
          <w:sz w:val="20"/>
          <w:szCs w:val="20"/>
        </w:rPr>
        <w:t>.</w:t>
      </w:r>
    </w:p>
    <w:p w:rsidR="00B176ED" w:rsidRPr="00034450" w:rsidRDefault="00B176ED" w:rsidP="005A70F8">
      <w:pPr>
        <w:pStyle w:val="ListParagraph"/>
        <w:numPr>
          <w:ilvl w:val="0"/>
          <w:numId w:val="2"/>
        </w:numPr>
        <w:spacing w:before="120" w:after="120"/>
        <w:rPr>
          <w:sz w:val="20"/>
          <w:szCs w:val="20"/>
        </w:rPr>
      </w:pPr>
      <w:r w:rsidRPr="00034450">
        <w:rPr>
          <w:rFonts w:ascii="Times New Roman" w:hAnsi="Times New Roman" w:cs="Times New Roman"/>
          <w:sz w:val="20"/>
          <w:szCs w:val="20"/>
        </w:rPr>
        <w:t>Školska ustanova ne smije mijenjati sadržaj obrasca poziva, već samo popunjavati prazne rubrike .</w:t>
      </w:r>
    </w:p>
    <w:p w:rsidR="00B176ED" w:rsidRDefault="00B176ED" w:rsidP="005A70F8">
      <w:r w:rsidRPr="00034450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B176ED" w:rsidRPr="00034450" w:rsidRDefault="00B176ED" w:rsidP="00A17B08">
      <w:pPr>
        <w:rPr>
          <w:sz w:val="16"/>
          <w:szCs w:val="16"/>
        </w:rPr>
      </w:pPr>
    </w:p>
    <w:sectPr w:rsidR="00B176ED" w:rsidRPr="00034450" w:rsidSect="009A1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B08"/>
    <w:rsid w:val="0001247D"/>
    <w:rsid w:val="00034450"/>
    <w:rsid w:val="00156E8A"/>
    <w:rsid w:val="00197835"/>
    <w:rsid w:val="001C197B"/>
    <w:rsid w:val="00203103"/>
    <w:rsid w:val="002930D8"/>
    <w:rsid w:val="003619C2"/>
    <w:rsid w:val="00375809"/>
    <w:rsid w:val="003A2770"/>
    <w:rsid w:val="003A78AF"/>
    <w:rsid w:val="004005DA"/>
    <w:rsid w:val="0042206D"/>
    <w:rsid w:val="00436D73"/>
    <w:rsid w:val="004C3220"/>
    <w:rsid w:val="005A70F8"/>
    <w:rsid w:val="005F218B"/>
    <w:rsid w:val="00674E61"/>
    <w:rsid w:val="0068251C"/>
    <w:rsid w:val="006D7A63"/>
    <w:rsid w:val="006F7BB3"/>
    <w:rsid w:val="00701669"/>
    <w:rsid w:val="00797C2A"/>
    <w:rsid w:val="007B4589"/>
    <w:rsid w:val="007E3B82"/>
    <w:rsid w:val="008730E0"/>
    <w:rsid w:val="008A1CD6"/>
    <w:rsid w:val="00915E19"/>
    <w:rsid w:val="009A1C90"/>
    <w:rsid w:val="009E58AB"/>
    <w:rsid w:val="009E79F7"/>
    <w:rsid w:val="009F4DDC"/>
    <w:rsid w:val="00A17B08"/>
    <w:rsid w:val="00A72BCE"/>
    <w:rsid w:val="00A9734E"/>
    <w:rsid w:val="00B176ED"/>
    <w:rsid w:val="00B31212"/>
    <w:rsid w:val="00B47292"/>
    <w:rsid w:val="00BA4FC9"/>
    <w:rsid w:val="00BE4791"/>
    <w:rsid w:val="00C171F5"/>
    <w:rsid w:val="00C5246D"/>
    <w:rsid w:val="00CD4729"/>
    <w:rsid w:val="00CF2985"/>
    <w:rsid w:val="00D020D3"/>
    <w:rsid w:val="00D419A2"/>
    <w:rsid w:val="00D44F8F"/>
    <w:rsid w:val="00DE2375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hr-HR"/>
    </w:rPr>
  </w:style>
  <w:style w:type="paragraph" w:styleId="Heading2">
    <w:name w:val="heading 2"/>
    <w:basedOn w:val="Normal"/>
    <w:link w:val="Heading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hr-HR"/>
    </w:rPr>
  </w:style>
  <w:style w:type="character" w:customStyle="1" w:styleId="TitleChar">
    <w:name w:val="Title Char"/>
    <w:basedOn w:val="DefaultParagraphFont"/>
    <w:link w:val="Title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CD4729"/>
    <w:rPr>
      <w:b/>
      <w:bCs/>
    </w:rPr>
  </w:style>
  <w:style w:type="character" w:styleId="Emphasis">
    <w:name w:val="Emphasis"/>
    <w:basedOn w:val="DefaultParagraphFont"/>
    <w:uiPriority w:val="99"/>
    <w:qFormat/>
    <w:rsid w:val="00CD4729"/>
    <w:rPr>
      <w:i/>
      <w:iCs/>
    </w:rPr>
  </w:style>
  <w:style w:type="paragraph" w:styleId="NoSpacing">
    <w:name w:val="No Spacing"/>
    <w:link w:val="NoSpacing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lang w:val="en-US" w:eastAsia="ja-JP"/>
    </w:rPr>
  </w:style>
  <w:style w:type="character" w:customStyle="1" w:styleId="NoSpacingChar">
    <w:name w:val="No Spacing Char"/>
    <w:link w:val="NoSpacing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3</Pages>
  <Words>683</Words>
  <Characters>3899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zcukelj</dc:creator>
  <cp:keywords/>
  <dc:description/>
  <cp:lastModifiedBy>ParadzikM</cp:lastModifiedBy>
  <cp:revision>11</cp:revision>
  <cp:lastPrinted>2017-01-25T11:15:00Z</cp:lastPrinted>
  <dcterms:created xsi:type="dcterms:W3CDTF">2017-01-23T15:15:00Z</dcterms:created>
  <dcterms:modified xsi:type="dcterms:W3CDTF">2017-01-25T11:19:00Z</dcterms:modified>
</cp:coreProperties>
</file>