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EB" w:rsidRPr="001033B7" w:rsidRDefault="005C45EB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5C45EB" w:rsidRPr="001033B7" w:rsidRDefault="005C45EB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5C45EB" w:rsidRPr="00FE5530">
        <w:tc>
          <w:tcPr>
            <w:tcW w:w="2126" w:type="dxa"/>
          </w:tcPr>
          <w:p w:rsidR="005C45EB" w:rsidRPr="00FE5530" w:rsidRDefault="005C45EB" w:rsidP="00FE5530">
            <w:pPr>
              <w:jc w:val="left"/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5C45EB" w:rsidRPr="00FE5530" w:rsidRDefault="005C4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  <w:r w:rsidRPr="00FE5530">
              <w:rPr>
                <w:sz w:val="18"/>
                <w:szCs w:val="18"/>
              </w:rPr>
              <w:t xml:space="preserve"> /2015</w:t>
            </w:r>
          </w:p>
        </w:tc>
      </w:tr>
    </w:tbl>
    <w:p w:rsidR="005C45EB" w:rsidRPr="001033B7" w:rsidRDefault="005C45EB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694"/>
        <w:gridCol w:w="4940"/>
      </w:tblGrid>
      <w:tr w:rsidR="005C45EB" w:rsidRPr="00FE5530">
        <w:tc>
          <w:tcPr>
            <w:tcW w:w="817" w:type="dxa"/>
            <w:shd w:val="clear" w:color="auto" w:fill="D9D9D9"/>
          </w:tcPr>
          <w:p w:rsidR="005C45EB" w:rsidRPr="00FE5530" w:rsidRDefault="005C45EB">
            <w:pPr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5C45EB" w:rsidRPr="00FE5530">
        <w:tc>
          <w:tcPr>
            <w:tcW w:w="817" w:type="dxa"/>
            <w:vMerge w:val="restart"/>
          </w:tcPr>
          <w:p w:rsidR="005C45EB" w:rsidRPr="00FE5530" w:rsidRDefault="005C45E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Tehnička škola Zagreb</w:t>
            </w:r>
          </w:p>
        </w:tc>
      </w:tr>
      <w:tr w:rsidR="005C45EB" w:rsidRPr="00FE5530">
        <w:tc>
          <w:tcPr>
            <w:tcW w:w="817" w:type="dxa"/>
            <w:vMerge/>
          </w:tcPr>
          <w:p w:rsidR="005C45EB" w:rsidRPr="00FE5530" w:rsidRDefault="005C45E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Palmotićeva 84</w:t>
            </w:r>
          </w:p>
        </w:tc>
      </w:tr>
      <w:tr w:rsidR="005C45EB" w:rsidRPr="00FE5530">
        <w:tc>
          <w:tcPr>
            <w:tcW w:w="817" w:type="dxa"/>
            <w:vMerge/>
          </w:tcPr>
          <w:p w:rsidR="005C45EB" w:rsidRPr="00FE5530" w:rsidRDefault="005C45E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Zagreb</w:t>
            </w:r>
          </w:p>
        </w:tc>
      </w:tr>
      <w:tr w:rsidR="005C45EB" w:rsidRPr="00FE5530">
        <w:tc>
          <w:tcPr>
            <w:tcW w:w="817" w:type="dxa"/>
            <w:vMerge/>
          </w:tcPr>
          <w:p w:rsidR="005C45EB" w:rsidRPr="00FE5530" w:rsidRDefault="005C45E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10000</w:t>
            </w:r>
          </w:p>
        </w:tc>
      </w:tr>
    </w:tbl>
    <w:p w:rsidR="005C45EB" w:rsidRPr="001033B7" w:rsidRDefault="005C45E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688"/>
        <w:gridCol w:w="2546"/>
        <w:gridCol w:w="2400"/>
      </w:tblGrid>
      <w:tr w:rsidR="005C45EB" w:rsidRPr="00FE5530">
        <w:trPr>
          <w:trHeight w:val="172"/>
        </w:trPr>
        <w:tc>
          <w:tcPr>
            <w:tcW w:w="817" w:type="dxa"/>
            <w:shd w:val="clear" w:color="auto" w:fill="D9D9D9"/>
          </w:tcPr>
          <w:p w:rsidR="005C45EB" w:rsidRPr="00FE5530" w:rsidRDefault="005C45EB" w:rsidP="00A37372">
            <w:pPr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2G, 2E1</w:t>
            </w:r>
          </w:p>
        </w:tc>
        <w:tc>
          <w:tcPr>
            <w:tcW w:w="2516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5C45EB" w:rsidRPr="001033B7" w:rsidRDefault="005C45E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5C45EB" w:rsidRPr="00FE5530">
        <w:tc>
          <w:tcPr>
            <w:tcW w:w="782" w:type="dxa"/>
            <w:shd w:val="clear" w:color="auto" w:fill="D9D9D9"/>
          </w:tcPr>
          <w:p w:rsidR="005C45EB" w:rsidRPr="00FE5530" w:rsidRDefault="005C45EB" w:rsidP="00A37372">
            <w:pPr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5C45EB" w:rsidRPr="00FE5530">
        <w:tc>
          <w:tcPr>
            <w:tcW w:w="782" w:type="dxa"/>
            <w:vMerge w:val="restart"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C45EB" w:rsidRPr="00FE5530">
        <w:tc>
          <w:tcPr>
            <w:tcW w:w="782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C45EB" w:rsidRPr="00FE5530">
        <w:tc>
          <w:tcPr>
            <w:tcW w:w="782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3 dana, 2 noćenja</w:t>
            </w:r>
          </w:p>
        </w:tc>
      </w:tr>
      <w:tr w:rsidR="005C45EB" w:rsidRPr="00FE5530">
        <w:tc>
          <w:tcPr>
            <w:tcW w:w="782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5C45EB" w:rsidRPr="001033B7" w:rsidRDefault="005C45E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5C45EB" w:rsidRPr="00FE5530">
        <w:tc>
          <w:tcPr>
            <w:tcW w:w="786" w:type="dxa"/>
            <w:shd w:val="clear" w:color="auto" w:fill="D9D9D9"/>
          </w:tcPr>
          <w:p w:rsidR="005C45EB" w:rsidRPr="00FE5530" w:rsidRDefault="005C45EB" w:rsidP="00A37372">
            <w:pPr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5C45EB" w:rsidRPr="00FE5530">
        <w:tc>
          <w:tcPr>
            <w:tcW w:w="786" w:type="dxa"/>
            <w:vMerge w:val="restart"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C45EB" w:rsidRPr="00FE5530">
        <w:tc>
          <w:tcPr>
            <w:tcW w:w="786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Salzburg, Austrija; München, Njemačka</w:t>
            </w:r>
          </w:p>
        </w:tc>
      </w:tr>
    </w:tbl>
    <w:p w:rsidR="005C45EB" w:rsidRPr="001033B7" w:rsidRDefault="005C45E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4655"/>
        <w:gridCol w:w="1893"/>
        <w:gridCol w:w="1894"/>
        <w:gridCol w:w="1197"/>
      </w:tblGrid>
      <w:tr w:rsidR="005C45EB" w:rsidRPr="00FE5530">
        <w:tc>
          <w:tcPr>
            <w:tcW w:w="788" w:type="dxa"/>
            <w:shd w:val="clear" w:color="auto" w:fill="D9D9D9"/>
          </w:tcPr>
          <w:p w:rsidR="005C45EB" w:rsidRPr="00FE5530" w:rsidRDefault="005C45EB" w:rsidP="00A37372">
            <w:pPr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 xml:space="preserve">od </w:t>
            </w:r>
          </w:p>
        </w:tc>
        <w:tc>
          <w:tcPr>
            <w:tcW w:w="1912" w:type="dxa"/>
            <w:shd w:val="clear" w:color="auto" w:fill="FFFFFF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 xml:space="preserve">do </w:t>
            </w:r>
          </w:p>
        </w:tc>
        <w:tc>
          <w:tcPr>
            <w:tcW w:w="1098" w:type="dxa"/>
            <w:shd w:val="clear" w:color="auto" w:fill="FFFFFF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C45EB" w:rsidRPr="00FE5530">
        <w:tc>
          <w:tcPr>
            <w:tcW w:w="788" w:type="dxa"/>
            <w:shd w:val="clear" w:color="auto" w:fill="D9D9D9"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5C45EB" w:rsidRPr="00FE5530" w:rsidRDefault="005C45EB" w:rsidP="00FE5530">
            <w:pPr>
              <w:pStyle w:val="ListParagraph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 xml:space="preserve">Datum </w:t>
            </w:r>
            <w:r w:rsidRPr="00FE5530">
              <w:rPr>
                <w:b w:val="0"/>
                <w:bCs w:val="0"/>
                <w:sz w:val="18"/>
                <w:szCs w:val="18"/>
              </w:rPr>
              <w:t>23. travnja</w:t>
            </w:r>
          </w:p>
        </w:tc>
        <w:tc>
          <w:tcPr>
            <w:tcW w:w="1912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 xml:space="preserve">Datum </w:t>
            </w:r>
            <w:r w:rsidRPr="00FE5530">
              <w:rPr>
                <w:b w:val="0"/>
                <w:bCs w:val="0"/>
                <w:sz w:val="18"/>
                <w:szCs w:val="18"/>
              </w:rPr>
              <w:t>25. travnja</w:t>
            </w:r>
          </w:p>
        </w:tc>
        <w:tc>
          <w:tcPr>
            <w:tcW w:w="1098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>Godina</w:t>
            </w:r>
            <w:r w:rsidRPr="00FE5530">
              <w:rPr>
                <w:b w:val="0"/>
                <w:bCs w:val="0"/>
                <w:sz w:val="18"/>
                <w:szCs w:val="18"/>
              </w:rPr>
              <w:t>2015</w:t>
            </w:r>
          </w:p>
        </w:tc>
      </w:tr>
    </w:tbl>
    <w:p w:rsidR="005C45EB" w:rsidRPr="001033B7" w:rsidRDefault="005C45E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5C45EB" w:rsidRPr="00FE5530">
        <w:tc>
          <w:tcPr>
            <w:tcW w:w="784" w:type="dxa"/>
            <w:shd w:val="clear" w:color="auto" w:fill="D9D9D9"/>
          </w:tcPr>
          <w:p w:rsidR="005C45EB" w:rsidRPr="00FE5530" w:rsidRDefault="005C45EB" w:rsidP="00A37372">
            <w:pPr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5C45EB" w:rsidRPr="00FE5530">
        <w:tc>
          <w:tcPr>
            <w:tcW w:w="784" w:type="dxa"/>
            <w:vMerge w:val="restart"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54</w:t>
            </w:r>
          </w:p>
        </w:tc>
        <w:tc>
          <w:tcPr>
            <w:tcW w:w="3791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s mogućnošću odstupanja za 3 učenika</w:t>
            </w: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</w:tbl>
    <w:p w:rsidR="005C45EB" w:rsidRPr="001033B7" w:rsidRDefault="005C45E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5C45EB" w:rsidRPr="00FE5530">
        <w:tc>
          <w:tcPr>
            <w:tcW w:w="784" w:type="dxa"/>
            <w:shd w:val="clear" w:color="auto" w:fill="D9D9D9"/>
          </w:tcPr>
          <w:p w:rsidR="005C45EB" w:rsidRPr="00FE5530" w:rsidRDefault="005C45EB" w:rsidP="00A37372">
            <w:pPr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5C45EB" w:rsidRPr="00FE5530">
        <w:tc>
          <w:tcPr>
            <w:tcW w:w="784" w:type="dxa"/>
            <w:vMerge w:val="restart"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Zagreb</w:t>
            </w: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Salzburg</w:t>
            </w: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München</w:t>
            </w:r>
          </w:p>
        </w:tc>
      </w:tr>
    </w:tbl>
    <w:p w:rsidR="005C45EB" w:rsidRPr="001033B7" w:rsidRDefault="005C45E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5C45EB" w:rsidRPr="00FE5530">
        <w:tc>
          <w:tcPr>
            <w:tcW w:w="784" w:type="dxa"/>
            <w:shd w:val="clear" w:color="auto" w:fill="D9D9D9"/>
          </w:tcPr>
          <w:p w:rsidR="005C45EB" w:rsidRPr="00FE5530" w:rsidRDefault="005C45EB" w:rsidP="00A37372">
            <w:pPr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5C45EB" w:rsidRPr="00FE5530">
        <w:tc>
          <w:tcPr>
            <w:tcW w:w="784" w:type="dxa"/>
            <w:vMerge w:val="restart"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5C45EB" w:rsidRPr="001033B7" w:rsidRDefault="005C45E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5C45EB" w:rsidRPr="00FE5530">
        <w:tc>
          <w:tcPr>
            <w:tcW w:w="784" w:type="dxa"/>
            <w:shd w:val="clear" w:color="auto" w:fill="D9D9D9"/>
          </w:tcPr>
          <w:p w:rsidR="005C45EB" w:rsidRPr="00FE5530" w:rsidRDefault="005C45EB" w:rsidP="00F96FD6">
            <w:pPr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5C45EB" w:rsidRPr="00FE5530" w:rsidRDefault="005C45EB" w:rsidP="00FE553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5C45EB" w:rsidRPr="00FE5530" w:rsidRDefault="005C45EB" w:rsidP="00FE553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5C45EB" w:rsidRPr="00FE5530">
        <w:tc>
          <w:tcPr>
            <w:tcW w:w="784" w:type="dxa"/>
            <w:vMerge w:val="restart"/>
          </w:tcPr>
          <w:p w:rsidR="005C45EB" w:rsidRPr="00FE5530" w:rsidRDefault="005C45E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X   ***/****</w:t>
            </w: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5C45EB" w:rsidRPr="001033B7" w:rsidRDefault="005C45E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5C45EB" w:rsidRPr="00FE5530">
        <w:tc>
          <w:tcPr>
            <w:tcW w:w="784" w:type="dxa"/>
            <w:shd w:val="clear" w:color="auto" w:fill="D9D9D9"/>
          </w:tcPr>
          <w:p w:rsidR="005C45EB" w:rsidRPr="00FE5530" w:rsidRDefault="005C45EB" w:rsidP="00A37372">
            <w:pPr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5C45EB" w:rsidRPr="00FE5530">
        <w:tc>
          <w:tcPr>
            <w:tcW w:w="784" w:type="dxa"/>
            <w:vMerge w:val="restart"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6"/>
                <w:szCs w:val="16"/>
              </w:rPr>
            </w:pPr>
            <w:r w:rsidRPr="00FE5530">
              <w:rPr>
                <w:b w:val="0"/>
                <w:bCs w:val="0"/>
                <w:sz w:val="16"/>
                <w:szCs w:val="16"/>
              </w:rPr>
              <w:t>DEUTSCHES MUSEUM, RUDNIK SOLI – SALTZWELTEN HALLEIN, BMW MUSEUM, ALLIANZ ARENA, MOZART HAUS</w:t>
            </w: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 xml:space="preserve">Da </w:t>
            </w: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C45EB" w:rsidRPr="00FE5530">
        <w:tc>
          <w:tcPr>
            <w:tcW w:w="784" w:type="dxa"/>
            <w:vMerge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6"/>
                <w:szCs w:val="16"/>
              </w:rPr>
            </w:pPr>
            <w:r w:rsidRPr="00FE5530">
              <w:rPr>
                <w:b w:val="0"/>
                <w:bCs w:val="0"/>
                <w:sz w:val="16"/>
                <w:szCs w:val="16"/>
              </w:rPr>
              <w:t>Prava na temelju čl. 25 stavak 2 kolektivnog ugovora za zaposlenike u srednjoškolskim ustanovama (NN 72/14)</w:t>
            </w:r>
          </w:p>
        </w:tc>
      </w:tr>
    </w:tbl>
    <w:p w:rsidR="005C45EB" w:rsidRPr="001033B7" w:rsidRDefault="005C45E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5C45EB" w:rsidRPr="00FE5530">
        <w:tc>
          <w:tcPr>
            <w:tcW w:w="784" w:type="dxa"/>
            <w:shd w:val="clear" w:color="auto" w:fill="D9D9D9"/>
          </w:tcPr>
          <w:p w:rsidR="005C45EB" w:rsidRPr="00FE5530" w:rsidRDefault="005C45EB" w:rsidP="00A37372">
            <w:pPr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sz w:val="18"/>
                <w:szCs w:val="18"/>
              </w:rPr>
            </w:pPr>
            <w:r w:rsidRPr="00FE553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FE553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5C45EB" w:rsidRPr="00FE5530">
        <w:tc>
          <w:tcPr>
            <w:tcW w:w="784" w:type="dxa"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5C45EB" w:rsidRPr="00FE5530">
        <w:tc>
          <w:tcPr>
            <w:tcW w:w="784" w:type="dxa"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5C45EB" w:rsidRPr="00FE5530">
        <w:tc>
          <w:tcPr>
            <w:tcW w:w="784" w:type="dxa"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5C45EB" w:rsidRPr="00FE5530">
        <w:tc>
          <w:tcPr>
            <w:tcW w:w="784" w:type="dxa"/>
          </w:tcPr>
          <w:p w:rsidR="005C45EB" w:rsidRPr="00FE5530" w:rsidRDefault="005C45E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5C45EB" w:rsidRPr="00FE5530" w:rsidRDefault="005C45EB" w:rsidP="00FE5530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5C45EB" w:rsidRPr="001033B7" w:rsidRDefault="005C45E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5C45EB" w:rsidRPr="00FE5530">
        <w:tc>
          <w:tcPr>
            <w:tcW w:w="4503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5C45EB" w:rsidRPr="00FE5530" w:rsidRDefault="005C45EB" w:rsidP="00FE5530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04.03.2015.</w:t>
            </w:r>
          </w:p>
        </w:tc>
        <w:tc>
          <w:tcPr>
            <w:tcW w:w="1966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do 06.03.2015.</w:t>
            </w:r>
          </w:p>
        </w:tc>
        <w:tc>
          <w:tcPr>
            <w:tcW w:w="1967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do 15 sati</w:t>
            </w:r>
            <w:r w:rsidRPr="00FE5530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5C45EB" w:rsidRPr="00FE5530">
        <w:tc>
          <w:tcPr>
            <w:tcW w:w="6487" w:type="dxa"/>
            <w:gridSpan w:val="2"/>
          </w:tcPr>
          <w:p w:rsidR="005C45EB" w:rsidRPr="00FE5530" w:rsidRDefault="005C45EB" w:rsidP="00FE5530">
            <w:pPr>
              <w:pStyle w:val="ListParagraph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FE553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66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12.03.2015.</w:t>
            </w:r>
          </w:p>
        </w:tc>
        <w:tc>
          <w:tcPr>
            <w:tcW w:w="1967" w:type="dxa"/>
          </w:tcPr>
          <w:p w:rsidR="005C45EB" w:rsidRPr="00FE5530" w:rsidRDefault="005C45EB" w:rsidP="00FE553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u 17 </w:t>
            </w:r>
            <w:r w:rsidRPr="00FE5530">
              <w:rPr>
                <w:b w:val="0"/>
                <w:bCs w:val="0"/>
                <w:sz w:val="18"/>
                <w:szCs w:val="18"/>
              </w:rPr>
              <w:t>sati.</w:t>
            </w:r>
          </w:p>
        </w:tc>
      </w:tr>
    </w:tbl>
    <w:p w:rsidR="005C45EB" w:rsidRPr="009C0BA5" w:rsidRDefault="005C45EB">
      <w:pPr>
        <w:rPr>
          <w:b w:val="0"/>
          <w:bCs w:val="0"/>
          <w:sz w:val="14"/>
          <w:szCs w:val="14"/>
        </w:rPr>
      </w:pPr>
    </w:p>
    <w:p w:rsidR="005C45EB" w:rsidRPr="001033B7" w:rsidRDefault="005C45EB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5C45EB" w:rsidRPr="001033B7" w:rsidRDefault="005C45EB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5C45EB" w:rsidRPr="001033B7" w:rsidRDefault="005C45EB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5C45EB" w:rsidRPr="00693488" w:rsidRDefault="005C45EB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p w:rsidR="005C45EB" w:rsidRPr="00693488" w:rsidRDefault="005C45EB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Ponuditelj je obvezan dostaviti ponudu u zatvorenoj omotnici s naznakom „Javni poziv – ne otvaraj“ i brojem ponude.</w:t>
      </w:r>
    </w:p>
    <w:p w:rsidR="005C45EB" w:rsidRPr="00693488" w:rsidRDefault="005C45EB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Uz ponudu priložiti: -      Potvrdu o nepostojanju poreznog duga</w:t>
      </w:r>
    </w:p>
    <w:p w:rsidR="005C45EB" w:rsidRPr="00693488" w:rsidRDefault="005C45EB" w:rsidP="0069348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BON 2</w:t>
      </w:r>
    </w:p>
    <w:p w:rsidR="005C45EB" w:rsidRPr="00693488" w:rsidRDefault="005C45EB" w:rsidP="0069348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Potvrdu da se protiv poslovnog subjekta ne vodi stečajni postupak ili postupak predstečajne nagodbe.</w:t>
      </w:r>
    </w:p>
    <w:p w:rsidR="005C45EB" w:rsidRDefault="005C45EB" w:rsidP="00693488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- Neće se razmatrati ponude poslovnih subjekata čiji su poslovni računi u blokadi, kod kojih postoji porezni dug, te nad  </w:t>
      </w:r>
    </w:p>
    <w:p w:rsidR="005C45EB" w:rsidRDefault="005C45EB" w:rsidP="00693488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kojima se provodi stečajni postupak ili predstečajna nagodba.</w:t>
      </w:r>
    </w:p>
    <w:p w:rsidR="005C45EB" w:rsidRDefault="005C45EB" w:rsidP="00693488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- agencija koja bude odabrana, obavezna je naknadno dostaviti:</w:t>
      </w:r>
    </w:p>
    <w:p w:rsidR="005C45EB" w:rsidRDefault="005C45EB" w:rsidP="00693488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>-          Licencu autobusa za prijevoz učenika</w:t>
      </w:r>
    </w:p>
    <w:p w:rsidR="005C45EB" w:rsidRDefault="005C45EB" w:rsidP="00693488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>-          Policu osiguranja autobusa</w:t>
      </w:r>
    </w:p>
    <w:p w:rsidR="005C45EB" w:rsidRPr="00693488" w:rsidRDefault="005C45EB" w:rsidP="00693488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</w:p>
    <w:sectPr w:rsidR="005C45EB" w:rsidRPr="00693488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2C3"/>
    <w:multiLevelType w:val="hybridMultilevel"/>
    <w:tmpl w:val="96AA99CA"/>
    <w:lvl w:ilvl="0" w:tplc="A70607EE">
      <w:numFmt w:val="bullet"/>
      <w:lvlText w:val="-"/>
      <w:lvlJc w:val="left"/>
      <w:pPr>
        <w:ind w:left="267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9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430" w:hanging="360"/>
      </w:pPr>
      <w:rPr>
        <w:rFonts w:ascii="Wingdings" w:hAnsi="Wingdings" w:cs="Wingdings" w:hint="default"/>
      </w:rPr>
    </w:lvl>
  </w:abstractNum>
  <w:abstractNum w:abstractNumId="1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E5A46"/>
    <w:rsid w:val="000F44B5"/>
    <w:rsid w:val="001033B7"/>
    <w:rsid w:val="00140F27"/>
    <w:rsid w:val="001C05F3"/>
    <w:rsid w:val="001E0AB8"/>
    <w:rsid w:val="00220360"/>
    <w:rsid w:val="00257138"/>
    <w:rsid w:val="0028108A"/>
    <w:rsid w:val="003C5F00"/>
    <w:rsid w:val="0043459A"/>
    <w:rsid w:val="004A6316"/>
    <w:rsid w:val="005340EF"/>
    <w:rsid w:val="00584A41"/>
    <w:rsid w:val="005B3F48"/>
    <w:rsid w:val="005C45EB"/>
    <w:rsid w:val="005F5B28"/>
    <w:rsid w:val="00633933"/>
    <w:rsid w:val="00693488"/>
    <w:rsid w:val="006C17F7"/>
    <w:rsid w:val="006E7522"/>
    <w:rsid w:val="00702C87"/>
    <w:rsid w:val="0084195E"/>
    <w:rsid w:val="00950114"/>
    <w:rsid w:val="00967052"/>
    <w:rsid w:val="009C0BA5"/>
    <w:rsid w:val="00A04C71"/>
    <w:rsid w:val="00A15455"/>
    <w:rsid w:val="00A37372"/>
    <w:rsid w:val="00A91858"/>
    <w:rsid w:val="00B95F89"/>
    <w:rsid w:val="00BE7263"/>
    <w:rsid w:val="00C41B14"/>
    <w:rsid w:val="00D04A0D"/>
    <w:rsid w:val="00EC529B"/>
    <w:rsid w:val="00ED07BB"/>
    <w:rsid w:val="00ED341A"/>
    <w:rsid w:val="00F96FD6"/>
    <w:rsid w:val="00F97C29"/>
    <w:rsid w:val="00FC71DC"/>
    <w:rsid w:val="00FE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0360"/>
    <w:pPr>
      <w:ind w:left="720"/>
    </w:pPr>
  </w:style>
  <w:style w:type="paragraph" w:customStyle="1" w:styleId="Default">
    <w:name w:val="Default"/>
    <w:uiPriority w:val="99"/>
    <w:rsid w:val="00F97C29"/>
    <w:pPr>
      <w:autoSpaceDE w:val="0"/>
      <w:autoSpaceDN w:val="0"/>
      <w:adjustRightInd w:val="0"/>
    </w:pPr>
    <w:rPr>
      <w:rFonts w:ascii="Comic Sans MS" w:hAnsi="Comic Sans MS" w:cs="Comic Sans MS"/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468</Words>
  <Characters>2670</Characters>
  <Application>Microsoft Office Outlook</Application>
  <DocSecurity>0</DocSecurity>
  <Lines>0</Lines>
  <Paragraphs>0</Paragraphs>
  <ScaleCrop>false</ScaleCrop>
  <Company>Željeznička tehnička škola u Zagrebu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JurkovicD</cp:lastModifiedBy>
  <cp:revision>9</cp:revision>
  <dcterms:created xsi:type="dcterms:W3CDTF">2015-02-24T16:38:00Z</dcterms:created>
  <dcterms:modified xsi:type="dcterms:W3CDTF">2015-03-04T11:48:00Z</dcterms:modified>
</cp:coreProperties>
</file>